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6678" w14:textId="2E045C91" w:rsidR="00330C01" w:rsidRDefault="00330C01"/>
    <w:p w14:paraId="785FEB9B" w14:textId="3517D57A" w:rsidR="0092532F" w:rsidRDefault="0092532F"/>
    <w:p w14:paraId="6E658867" w14:textId="2BFA1212" w:rsidR="0092532F" w:rsidRDefault="0092532F"/>
    <w:p w14:paraId="7B86AC39" w14:textId="77777777" w:rsidR="0092532F" w:rsidRPr="0092532F" w:rsidRDefault="0092532F" w:rsidP="0092532F">
      <w:pPr>
        <w:rPr>
          <w:b/>
          <w:sz w:val="48"/>
          <w:szCs w:val="48"/>
          <w:u w:val="single"/>
        </w:rPr>
      </w:pPr>
      <w:r w:rsidRPr="0092532F">
        <w:rPr>
          <w:b/>
          <w:sz w:val="48"/>
          <w:szCs w:val="48"/>
          <w:u w:val="single"/>
        </w:rPr>
        <w:t>Formulier verlofaanvraag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2532F" w:rsidRPr="0092532F" w14:paraId="1E8A80E9" w14:textId="77777777" w:rsidTr="0092532F">
        <w:tc>
          <w:tcPr>
            <w:tcW w:w="2830" w:type="dxa"/>
          </w:tcPr>
          <w:p w14:paraId="616333F6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Naam ouder(s)</w:t>
            </w:r>
          </w:p>
        </w:tc>
        <w:tc>
          <w:tcPr>
            <w:tcW w:w="6232" w:type="dxa"/>
          </w:tcPr>
          <w:p w14:paraId="35CD42DA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14FF93D9" w14:textId="77777777" w:rsidTr="0092532F">
        <w:tc>
          <w:tcPr>
            <w:tcW w:w="2830" w:type="dxa"/>
          </w:tcPr>
          <w:p w14:paraId="42802AB5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Naam kind(eren)</w:t>
            </w:r>
          </w:p>
        </w:tc>
        <w:tc>
          <w:tcPr>
            <w:tcW w:w="6232" w:type="dxa"/>
          </w:tcPr>
          <w:p w14:paraId="49F34735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5F4483FC" w14:textId="77777777" w:rsidTr="0092532F">
        <w:tc>
          <w:tcPr>
            <w:tcW w:w="2830" w:type="dxa"/>
          </w:tcPr>
          <w:p w14:paraId="2BD7AC46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Adres en postcode</w:t>
            </w:r>
          </w:p>
        </w:tc>
        <w:tc>
          <w:tcPr>
            <w:tcW w:w="6232" w:type="dxa"/>
          </w:tcPr>
          <w:p w14:paraId="0BF8B500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10C5ABF5" w14:textId="77777777" w:rsidTr="0092532F">
        <w:tc>
          <w:tcPr>
            <w:tcW w:w="2830" w:type="dxa"/>
          </w:tcPr>
          <w:p w14:paraId="62884338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Plaats</w:t>
            </w:r>
          </w:p>
        </w:tc>
        <w:tc>
          <w:tcPr>
            <w:tcW w:w="6232" w:type="dxa"/>
          </w:tcPr>
          <w:p w14:paraId="2087B208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594EE822" w14:textId="77777777" w:rsidTr="0092532F">
        <w:tc>
          <w:tcPr>
            <w:tcW w:w="2830" w:type="dxa"/>
          </w:tcPr>
          <w:p w14:paraId="0A62A1AF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Telefoonnummer(s)</w:t>
            </w:r>
          </w:p>
        </w:tc>
        <w:tc>
          <w:tcPr>
            <w:tcW w:w="6232" w:type="dxa"/>
          </w:tcPr>
          <w:p w14:paraId="04E17B96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5D2BFAA8" w14:textId="77777777" w:rsidTr="0092532F">
        <w:tc>
          <w:tcPr>
            <w:tcW w:w="2830" w:type="dxa"/>
          </w:tcPr>
          <w:p w14:paraId="432C347F" w14:textId="77777777" w:rsidR="0092532F" w:rsidRPr="0092532F" w:rsidRDefault="0092532F" w:rsidP="0092532F">
            <w:pPr>
              <w:spacing w:after="160" w:line="259" w:lineRule="auto"/>
            </w:pPr>
            <w:r w:rsidRPr="0092532F">
              <w:t>Groep(en)</w:t>
            </w:r>
          </w:p>
        </w:tc>
        <w:tc>
          <w:tcPr>
            <w:tcW w:w="6232" w:type="dxa"/>
          </w:tcPr>
          <w:p w14:paraId="11E6C54E" w14:textId="77777777" w:rsidR="0092532F" w:rsidRPr="0092532F" w:rsidRDefault="0092532F" w:rsidP="0092532F">
            <w:pPr>
              <w:spacing w:after="160" w:line="259" w:lineRule="auto"/>
            </w:pPr>
          </w:p>
        </w:tc>
      </w:tr>
      <w:tr w:rsidR="0092532F" w:rsidRPr="0092532F" w14:paraId="07FBF38F" w14:textId="77777777" w:rsidTr="0092532F">
        <w:tc>
          <w:tcPr>
            <w:tcW w:w="2830" w:type="dxa"/>
          </w:tcPr>
          <w:p w14:paraId="7B3BD725" w14:textId="5291E2FE" w:rsidR="0092532F" w:rsidRPr="0092532F" w:rsidRDefault="0092532F" w:rsidP="0092532F">
            <w:pPr>
              <w:spacing w:after="160" w:line="259" w:lineRule="auto"/>
            </w:pPr>
            <w:r w:rsidRPr="0092532F">
              <w:t>E</w:t>
            </w:r>
            <w:r w:rsidR="005060EB">
              <w:t>-</w:t>
            </w:r>
            <w:r w:rsidRPr="0092532F">
              <w:t>mailadres</w:t>
            </w:r>
          </w:p>
        </w:tc>
        <w:tc>
          <w:tcPr>
            <w:tcW w:w="6232" w:type="dxa"/>
          </w:tcPr>
          <w:p w14:paraId="41B997A9" w14:textId="77777777" w:rsidR="0092532F" w:rsidRPr="0092532F" w:rsidRDefault="0092532F" w:rsidP="0092532F">
            <w:pPr>
              <w:spacing w:after="160" w:line="259" w:lineRule="auto"/>
            </w:pPr>
          </w:p>
        </w:tc>
      </w:tr>
    </w:tbl>
    <w:p w14:paraId="551F5EF5" w14:textId="77777777" w:rsidR="0092532F" w:rsidRDefault="0092532F" w:rsidP="0092532F"/>
    <w:p w14:paraId="19A5262A" w14:textId="0BD06780" w:rsidR="0092532F" w:rsidRDefault="0092532F" w:rsidP="0092532F">
      <w:r w:rsidRPr="0092532F">
        <w:t>Reden verl</w:t>
      </w:r>
      <w:bookmarkStart w:id="0" w:name="_GoBack"/>
      <w:bookmarkEnd w:id="0"/>
      <w:r w:rsidRPr="0092532F">
        <w:t>of*:</w:t>
      </w:r>
    </w:p>
    <w:p w14:paraId="2D0BF378" w14:textId="2F8AC575" w:rsidR="0092532F" w:rsidRDefault="0092532F" w:rsidP="0092532F"/>
    <w:p w14:paraId="79C5D4EB" w14:textId="77777777" w:rsidR="0092532F" w:rsidRPr="0092532F" w:rsidRDefault="0092532F" w:rsidP="0092532F"/>
    <w:p w14:paraId="6FB5CCCE" w14:textId="20562E97" w:rsidR="0092532F" w:rsidRDefault="0092532F" w:rsidP="0092532F">
      <w:r w:rsidRPr="0092532F">
        <w:t>Begindatum verlof:</w:t>
      </w:r>
      <w:r w:rsidRPr="0092532F">
        <w:tab/>
      </w:r>
      <w:r w:rsidRPr="0092532F">
        <w:tab/>
      </w:r>
      <w:r w:rsidRPr="0092532F">
        <w:tab/>
        <w:t xml:space="preserve">        </w:t>
      </w:r>
      <w:r>
        <w:tab/>
      </w:r>
      <w:r w:rsidRPr="0092532F">
        <w:t>Einddatum verlof:</w:t>
      </w:r>
    </w:p>
    <w:p w14:paraId="25460F94" w14:textId="77777777" w:rsidR="0092532F" w:rsidRPr="0092532F" w:rsidRDefault="0092532F" w:rsidP="0092532F"/>
    <w:p w14:paraId="1EF04B59" w14:textId="3B97102B" w:rsidR="0092532F" w:rsidRPr="0092532F" w:rsidRDefault="0092532F" w:rsidP="0092532F">
      <w:r w:rsidRPr="0092532F">
        <w:t>Handtekening ouder(s) / verzorger(s)</w:t>
      </w:r>
      <w:r>
        <w:t>:</w:t>
      </w:r>
      <w:r>
        <w:tab/>
      </w:r>
      <w:r>
        <w:tab/>
      </w:r>
      <w:r w:rsidRPr="0092532F">
        <w:t>Datum:</w:t>
      </w:r>
    </w:p>
    <w:p w14:paraId="644DB0D7" w14:textId="3E88177D" w:rsidR="0092532F" w:rsidRDefault="0092532F" w:rsidP="0092532F"/>
    <w:p w14:paraId="05F9E889" w14:textId="5F5A863E" w:rsidR="0092532F" w:rsidRDefault="0092532F" w:rsidP="0092532F"/>
    <w:p w14:paraId="138623E4" w14:textId="77777777" w:rsidR="0092532F" w:rsidRPr="0092532F" w:rsidRDefault="0092532F" w:rsidP="0092532F">
      <w:pPr>
        <w:jc w:val="center"/>
        <w:rPr>
          <w:b/>
        </w:rPr>
      </w:pPr>
      <w:r w:rsidRPr="0092532F">
        <w:rPr>
          <w:b/>
        </w:rPr>
        <w:t>Onderstaande dient ingevuld te worden door directie O.B.S. de Meander</w:t>
      </w:r>
    </w:p>
    <w:p w14:paraId="1C1B9801" w14:textId="77777777" w:rsidR="0092532F" w:rsidRPr="0092532F" w:rsidRDefault="0092532F" w:rsidP="0092532F">
      <w:pPr>
        <w:rPr>
          <w:b/>
        </w:rPr>
      </w:pPr>
      <w:r w:rsidRPr="0092532F">
        <w:rPr>
          <w:b/>
        </w:rPr>
        <w:t>--------------------------------------------------------------------------------------------------------------------------------------</w:t>
      </w:r>
    </w:p>
    <w:p w14:paraId="31D0412E" w14:textId="77777777" w:rsidR="0092532F" w:rsidRPr="0092532F" w:rsidRDefault="0092532F" w:rsidP="0092532F">
      <w:r w:rsidRPr="0092532F">
        <w:t>Beslissing directie / leerplichtambtenaar:            akkoord       /        niet akkoord</w:t>
      </w:r>
    </w:p>
    <w:p w14:paraId="1D615D6D" w14:textId="5C8974E4" w:rsidR="0092532F" w:rsidRPr="0092532F" w:rsidRDefault="0092532F" w:rsidP="0092532F">
      <w:r w:rsidRPr="0092532F">
        <w:br/>
        <w:t xml:space="preserve">Motivering bij niet akkoord: </w:t>
      </w:r>
    </w:p>
    <w:p w14:paraId="3B49DEA9" w14:textId="77777777" w:rsidR="0092532F" w:rsidRPr="0092532F" w:rsidRDefault="0092532F" w:rsidP="0092532F">
      <w:r w:rsidRPr="0092532F">
        <w:t xml:space="preserve"> </w:t>
      </w:r>
    </w:p>
    <w:p w14:paraId="1BEFDEDA" w14:textId="77777777" w:rsidR="0092532F" w:rsidRPr="0092532F" w:rsidRDefault="0092532F" w:rsidP="0092532F">
      <w:r w:rsidRPr="0092532F">
        <w:t>Handtekening directie / leerplichtambtenaar</w:t>
      </w:r>
      <w:r w:rsidRPr="0092532F">
        <w:tab/>
      </w:r>
      <w:r w:rsidRPr="0092532F">
        <w:tab/>
        <w:t>Datum:</w:t>
      </w:r>
    </w:p>
    <w:p w14:paraId="5349B868" w14:textId="77777777" w:rsidR="0092532F" w:rsidRPr="0092532F" w:rsidRDefault="0092532F" w:rsidP="0092532F"/>
    <w:p w14:paraId="64FFC42A" w14:textId="77777777" w:rsidR="0092532F" w:rsidRDefault="0092532F"/>
    <w:sectPr w:rsidR="00925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7A341" w14:textId="77777777" w:rsidR="0092532F" w:rsidRDefault="0092532F" w:rsidP="009A1C0F">
      <w:pPr>
        <w:spacing w:after="0" w:line="240" w:lineRule="auto"/>
      </w:pPr>
      <w:r>
        <w:separator/>
      </w:r>
    </w:p>
  </w:endnote>
  <w:endnote w:type="continuationSeparator" w:id="0">
    <w:p w14:paraId="0676F300" w14:textId="77777777" w:rsidR="0092532F" w:rsidRDefault="0092532F" w:rsidP="009A1C0F">
      <w:pPr>
        <w:spacing w:after="0" w:line="240" w:lineRule="auto"/>
      </w:pPr>
      <w:r>
        <w:continuationSeparator/>
      </w:r>
    </w:p>
  </w:endnote>
  <w:endnote w:type="continuationNotice" w:id="1">
    <w:p w14:paraId="10CF0253" w14:textId="77777777" w:rsidR="005400E3" w:rsidRDefault="005400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0C87C" w14:textId="77777777" w:rsidR="0092532F" w:rsidRDefault="009253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A25E0" w14:textId="77777777" w:rsidR="0092532F" w:rsidRDefault="009253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9B4F" w14:textId="77777777" w:rsidR="0092532F" w:rsidRDefault="009253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7DA42" w14:textId="77777777" w:rsidR="0092532F" w:rsidRDefault="0092532F" w:rsidP="009A1C0F">
      <w:pPr>
        <w:spacing w:after="0" w:line="240" w:lineRule="auto"/>
      </w:pPr>
      <w:r>
        <w:separator/>
      </w:r>
    </w:p>
  </w:footnote>
  <w:footnote w:type="continuationSeparator" w:id="0">
    <w:p w14:paraId="257B6AA5" w14:textId="77777777" w:rsidR="0092532F" w:rsidRDefault="0092532F" w:rsidP="009A1C0F">
      <w:pPr>
        <w:spacing w:after="0" w:line="240" w:lineRule="auto"/>
      </w:pPr>
      <w:r>
        <w:continuationSeparator/>
      </w:r>
    </w:p>
  </w:footnote>
  <w:footnote w:type="continuationNotice" w:id="1">
    <w:p w14:paraId="4163FACB" w14:textId="77777777" w:rsidR="005400E3" w:rsidRDefault="005400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8316" w14:textId="77777777" w:rsidR="0092532F" w:rsidRDefault="009253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676E" w14:textId="77777777" w:rsidR="0092532F" w:rsidRDefault="0092532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BCB3897" wp14:editId="4E46D64A">
          <wp:simplePos x="0" y="0"/>
          <wp:positionH relativeFrom="column">
            <wp:posOffset>-907415</wp:posOffset>
          </wp:positionH>
          <wp:positionV relativeFrom="paragraph">
            <wp:posOffset>-441961</wp:posOffset>
          </wp:positionV>
          <wp:extent cx="7551420" cy="10684527"/>
          <wp:effectExtent l="0" t="0" r="0" b="2540"/>
          <wp:wrapNone/>
          <wp:docPr id="1" name="Afbeelding 1" descr="Afbeelding met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nder 1 briefpapier basis met 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33" cy="10689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D21A" w14:textId="77777777" w:rsidR="0092532F" w:rsidRDefault="009253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E8"/>
    <w:rsid w:val="00073EDF"/>
    <w:rsid w:val="00293D35"/>
    <w:rsid w:val="00330C01"/>
    <w:rsid w:val="005060EB"/>
    <w:rsid w:val="005400E3"/>
    <w:rsid w:val="005C16E8"/>
    <w:rsid w:val="007F4764"/>
    <w:rsid w:val="0092532F"/>
    <w:rsid w:val="009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F3F62"/>
  <w15:chartTrackingRefBased/>
  <w15:docId w15:val="{905B8E55-FB49-4CEA-AA8F-B87C8A6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0F"/>
  </w:style>
  <w:style w:type="paragraph" w:styleId="Voettekst">
    <w:name w:val="footer"/>
    <w:basedOn w:val="Standaard"/>
    <w:link w:val="VoettekstChar"/>
    <w:uiPriority w:val="99"/>
    <w:unhideWhenUsed/>
    <w:rsid w:val="009A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0F"/>
  </w:style>
  <w:style w:type="table" w:styleId="Tabelraster">
    <w:name w:val="Table Grid"/>
    <w:basedOn w:val="Standaardtabel"/>
    <w:uiPriority w:val="39"/>
    <w:rsid w:val="0092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urces.localzone\Users$\5158-5640-r.wagenmak\Downloads\1%20standaard%20briefpapier%20met%20adre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B529CDB462E4F9E0F3509AAE84EA1" ma:contentTypeVersion="9" ma:contentTypeDescription="Een nieuw document maken." ma:contentTypeScope="" ma:versionID="1bf9b0b6e8408eef4d36957e099a7440">
  <xsd:schema xmlns:xsd="http://www.w3.org/2001/XMLSchema" xmlns:xs="http://www.w3.org/2001/XMLSchema" xmlns:p="http://schemas.microsoft.com/office/2006/metadata/properties" xmlns:ns2="ab13fccc-27e9-446b-b77e-923f98c702cc" xmlns:ns3="d364f517-b80c-4f37-a67c-8cc34ee09d25" targetNamespace="http://schemas.microsoft.com/office/2006/metadata/properties" ma:root="true" ma:fieldsID="f204ae6e8d30e6dc8f9ada6b0fc99c06" ns2:_="" ns3:_="">
    <xsd:import namespace="ab13fccc-27e9-446b-b77e-923f98c702cc"/>
    <xsd:import namespace="d364f517-b80c-4f37-a67c-8cc34ee09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fccc-27e9-446b-b77e-923f98c70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4f517-b80c-4f37-a67c-8cc34ee09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F68DD-230B-4B89-9C1F-1BB27427D03F}">
  <ds:schemaRefs>
    <ds:schemaRef ds:uri="http://schemas.openxmlformats.org/package/2006/metadata/core-properties"/>
    <ds:schemaRef ds:uri="http://schemas.microsoft.com/office/2006/documentManagement/types"/>
    <ds:schemaRef ds:uri="ab13fccc-27e9-446b-b77e-923f98c702cc"/>
    <ds:schemaRef ds:uri="http://purl.org/dc/elements/1.1/"/>
    <ds:schemaRef ds:uri="http://schemas.microsoft.com/office/2006/metadata/properties"/>
    <ds:schemaRef ds:uri="d364f517-b80c-4f37-a67c-8cc34ee09d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A332FA-A2BF-4F58-ADE1-FFD275BD7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BA6D9-AB42-4B6E-B91D-A7DCE1FFD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3fccc-27e9-446b-b77e-923f98c702cc"/>
    <ds:schemaRef ds:uri="d364f517-b80c-4f37-a67c-8cc34ee09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standaard briefpapier met adres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Ruurd Wagenmakers</dc:creator>
  <cp:keywords/>
  <dc:description/>
  <cp:lastModifiedBy>Ruud Wagenmakers | Directie OBS de Meander</cp:lastModifiedBy>
  <cp:revision>3</cp:revision>
  <dcterms:created xsi:type="dcterms:W3CDTF">2021-06-04T10:02:00Z</dcterms:created>
  <dcterms:modified xsi:type="dcterms:W3CDTF">2021-06-04T10:02:00Z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0x010100FF2B529CDB462E4F9E0F3509AAE84EA1</vt:lpwstr>
  </property>
</Properties>
</file>